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23"/>
        <w:gridCol w:w="577"/>
        <w:gridCol w:w="6336"/>
      </w:tblGrid>
      <w:tr w:rsidR="00E62D09" w:rsidRPr="005152F2" w:rsidTr="0051121E">
        <w:tc>
          <w:tcPr>
            <w:tcW w:w="3023" w:type="dxa"/>
          </w:tcPr>
          <w:sdt>
            <w:sdtPr>
              <w:alias w:val="Your Name:"/>
              <w:tag w:val="Your Name:"/>
              <w:id w:val="-1681114201"/>
              <w:placeholder>
                <w:docPart w:val="24CACFC444BC4247BD5ECC1DA35AC99A"/>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5152F2" w:rsidRDefault="0051121E" w:rsidP="0009079F">
                <w:pPr>
                  <w:pStyle w:val="Heading1"/>
                </w:pPr>
                <w:r>
                  <w:t>combat human trafficking</w:t>
                </w:r>
              </w:p>
            </w:sdtContent>
          </w:sdt>
          <w:tbl>
            <w:tblPr>
              <w:tblW w:w="5000" w:type="pct"/>
              <w:tblBorders>
                <w:top w:val="single" w:sz="8" w:space="0" w:color="99CB38" w:themeColor="accent1"/>
                <w:bottom w:val="single" w:sz="8" w:space="0" w:color="99CB38" w:themeColor="accent1"/>
                <w:insideH w:val="single" w:sz="8" w:space="0" w:color="99CB38" w:themeColor="accent1"/>
                <w:insideV w:val="single" w:sz="8" w:space="0" w:color="99CB38"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E62D09" w:rsidRPr="005152F2" w:rsidTr="0009079F">
              <w:tc>
                <w:tcPr>
                  <w:tcW w:w="3023" w:type="dxa"/>
                  <w:tcBorders>
                    <w:top w:val="nil"/>
                    <w:bottom w:val="nil"/>
                  </w:tcBorders>
                  <w:tcMar>
                    <w:top w:w="360" w:type="dxa"/>
                    <w:bottom w:w="0" w:type="dxa"/>
                  </w:tcMar>
                </w:tcPr>
                <w:p w:rsidR="00E62D09" w:rsidRDefault="00E62D09" w:rsidP="0009079F">
                  <w:pPr>
                    <w:pStyle w:val="Heading3"/>
                  </w:pPr>
                  <w:r w:rsidRPr="005674AC">
                    <w:rPr>
                      <w:noProof/>
                    </w:rPr>
                    <mc:AlternateContent>
                      <mc:Choice Requires="wpg">
                        <w:drawing>
                          <wp:inline distT="0" distB="0" distL="0" distR="0" wp14:anchorId="22086AD5" wp14:editId="37F72281">
                            <wp:extent cx="329184" cy="329184"/>
                            <wp:effectExtent l="0" t="0" r="13970" b="13970"/>
                            <wp:docPr id="9"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e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9EADD4" id="Group 37" o:spid="_x0000_s1026" alt="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">
                            <v:shape id="Freeform 10" o:spid="_x0000_s1027"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8DjcYA&#10;AADbAAAADwAAAGRycy9kb3ducmV2LnhtbESPT0/DMAzF75P4DpGRuK0JSLCpLJv4NwkuTGwT29E0&#10;po1onKrJtvLt8WESN1vv+b2fZ4shtOpIffKRLVwXBhRxFZ3n2sJ2sxxPQaWM7LCNTBZ+KcFifjGa&#10;YeniiT/ouM61khBOJVpocu5KrVPVUMBUxI5YtO/YB8yy9rV2PZ4kPLT6xpg7HdCzNDTY0VND1c/6&#10;ECy02+fdo99Pvyrzcvs52bz71Zvx1l5dDg/3oDIN+d98vn51gi/0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8DjcYAAADbAAAADwAAAAAAAAAAAAAAAACYAgAAZHJz&#10;L2Rvd25yZXYueG1sUEsFBgAAAAAEAAQA9QAAAIsD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99cb38 [3204]" strokecolor="#99cb38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11" o:spid="_x0000_s1028" style="position:absolute;left:34;top:55;width:141;height:97;visibility:visible;mso-wrap-style:square;v-text-anchor:top" coordsize="226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8rsMA&#10;AADbAAAADwAAAGRycy9kb3ducmV2LnhtbERPS2sCMRC+F/wPYYReFs3aQ1u2RhFBaaEXtQe9jcns&#10;g24myyZ1H7++EQq9zcf3nOW6t7W4UesrxwoW8xQEsXam4kLB12k3ewXhA7LB2jEpGMjDejV5WGJm&#10;XMcHuh1DIWII+wwVlCE0mZRel2TRz11DHLnctRZDhG0hTYtdDLe1fErTZ2mx4thQYkPbkvT38ccq&#10;4HE7Dh/Xy2fi883+JTnrPG20Uo/TfvMGIlAf/sV/7ncT5y/g/k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8rsMAAADbAAAADwAAAAAAAAAAAAAAAACYAgAAZHJzL2Rv&#10;d25yZXYueG1sUEsFBgAAAAAEAAQA9QAAAIgD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99cb38 [3204]" strokecolor="#99cb38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E62D09" w:rsidRPr="005152F2" w:rsidTr="0009079F">
              <w:tc>
                <w:tcPr>
                  <w:tcW w:w="3023" w:type="dxa"/>
                  <w:tcBorders>
                    <w:top w:val="nil"/>
                    <w:bottom w:val="nil"/>
                  </w:tcBorders>
                  <w:tcMar>
                    <w:top w:w="115" w:type="dxa"/>
                    <w:bottom w:w="0" w:type="dxa"/>
                  </w:tcMar>
                </w:tcPr>
                <w:p w:rsidR="00E62D09" w:rsidRPr="00B94667" w:rsidRDefault="0051121E" w:rsidP="00B94667">
                  <w:pPr>
                    <w:pStyle w:val="Heading3"/>
                    <w:spacing w:line="276" w:lineRule="auto"/>
                    <w:rPr>
                      <w:sz w:val="22"/>
                    </w:rPr>
                  </w:pPr>
                  <w:r w:rsidRPr="00B94667">
                    <w:rPr>
                      <w:sz w:val="22"/>
                    </w:rPr>
                    <w:t>1-888-373-7888</w:t>
                  </w:r>
                </w:p>
              </w:tc>
            </w:tr>
            <w:tr w:rsidR="00E62D09" w:rsidRPr="005152F2" w:rsidTr="0009079F">
              <w:tc>
                <w:tcPr>
                  <w:tcW w:w="3023" w:type="dxa"/>
                  <w:tcBorders>
                    <w:top w:val="nil"/>
                    <w:bottom w:val="single" w:sz="8" w:space="0" w:color="99CB38" w:themeColor="accent1"/>
                  </w:tcBorders>
                  <w:tcMar>
                    <w:top w:w="288" w:type="dxa"/>
                    <w:bottom w:w="374" w:type="dxa"/>
                  </w:tcMar>
                </w:tcPr>
                <w:p w:rsidR="00E62D09" w:rsidRPr="00B94667" w:rsidRDefault="0051121E" w:rsidP="00B94667">
                  <w:pPr>
                    <w:pStyle w:val="Heading3"/>
                    <w:spacing w:line="276" w:lineRule="auto"/>
                    <w:rPr>
                      <w:rFonts w:asciiTheme="minorHAnsi" w:eastAsiaTheme="minorHAnsi" w:hAnsiTheme="minorHAnsi" w:cstheme="minorBidi"/>
                      <w:sz w:val="22"/>
                      <w:szCs w:val="18"/>
                    </w:rPr>
                  </w:pPr>
                  <w:r w:rsidRPr="00B94667">
                    <w:rPr>
                      <w:sz w:val="22"/>
                    </w:rPr>
                    <w:t xml:space="preserve">national </w:t>
                  </w:r>
                  <w:r w:rsidRPr="00B94667">
                    <w:rPr>
                      <w:sz w:val="22"/>
                    </w:rPr>
                    <w:br/>
                    <w:t xml:space="preserve">human trafficking </w:t>
                  </w:r>
                  <w:r w:rsidRPr="00B94667">
                    <w:rPr>
                      <w:sz w:val="22"/>
                    </w:rPr>
                    <w:br/>
                    <w:t>hotline</w:t>
                  </w:r>
                </w:p>
              </w:tc>
            </w:tr>
          </w:tbl>
          <w:p w:rsidR="00E62D09" w:rsidRPr="005152F2" w:rsidRDefault="00E62D09" w:rsidP="0009079F"/>
        </w:tc>
        <w:tc>
          <w:tcPr>
            <w:tcW w:w="577" w:type="dxa"/>
          </w:tcPr>
          <w:p w:rsidR="00E62D09" w:rsidRPr="005152F2" w:rsidRDefault="00E62D09" w:rsidP="0009079F"/>
        </w:tc>
        <w:tc>
          <w:tcPr>
            <w:tcW w:w="6336" w:type="dxa"/>
          </w:tcPr>
          <w:tbl>
            <w:tblPr>
              <w:tblW w:w="5000" w:type="pct"/>
              <w:tblBorders>
                <w:bottom w:val="single" w:sz="8" w:space="0" w:color="99CB38" w:themeColor="accent1"/>
              </w:tblBorders>
              <w:tblLayout w:type="fixed"/>
              <w:tblLook w:val="04A0" w:firstRow="1" w:lastRow="0" w:firstColumn="1" w:lastColumn="0" w:noHBand="0" w:noVBand="1"/>
              <w:tblDescription w:val="Right side layout table"/>
            </w:tblPr>
            <w:tblGrid>
              <w:gridCol w:w="6336"/>
            </w:tblGrid>
            <w:tr w:rsidR="00E62D09" w:rsidTr="004E4B02">
              <w:trPr>
                <w:trHeight w:val="10512"/>
              </w:trPr>
              <w:tc>
                <w:tcPr>
                  <w:tcW w:w="6190" w:type="dxa"/>
                  <w:tcMar>
                    <w:left w:w="115" w:type="dxa"/>
                    <w:bottom w:w="576" w:type="dxa"/>
                    <w:right w:w="115" w:type="dxa"/>
                  </w:tcMar>
                </w:tcPr>
                <w:p w:rsidR="00E62D09" w:rsidRPr="005152F2" w:rsidRDefault="0051121E" w:rsidP="0009079F">
                  <w:pPr>
                    <w:pStyle w:val="Heading2"/>
                  </w:pPr>
                  <w:r>
                    <w:t>for the attention of the hotel manager</w:t>
                  </w:r>
                </w:p>
                <w:p w:rsidR="0051121E" w:rsidRPr="0051121E" w:rsidRDefault="0051121E" w:rsidP="0051121E">
                  <w:pPr>
                    <w:pStyle w:val="Salutation"/>
                    <w:spacing w:before="240" w:line="276" w:lineRule="auto"/>
                    <w:rPr>
                      <w:sz w:val="21"/>
                      <w:szCs w:val="21"/>
                    </w:rPr>
                  </w:pPr>
                  <w:r w:rsidRPr="0051121E">
                    <w:rPr>
                      <w:sz w:val="21"/>
                      <w:szCs w:val="21"/>
                    </w:rPr>
                    <w:t>Dear Sir or Madam,</w:t>
                  </w:r>
                </w:p>
                <w:p w:rsidR="0051121E" w:rsidRPr="0051121E" w:rsidRDefault="0051121E" w:rsidP="00346906">
                  <w:pPr>
                    <w:pStyle w:val="Salutation"/>
                    <w:spacing w:before="240" w:line="276" w:lineRule="auto"/>
                    <w:jc w:val="both"/>
                    <w:rPr>
                      <w:sz w:val="21"/>
                      <w:szCs w:val="21"/>
                    </w:rPr>
                  </w:pPr>
                  <w:r w:rsidRPr="0051121E">
                    <w:rPr>
                      <w:sz w:val="21"/>
                      <w:szCs w:val="21"/>
                    </w:rPr>
                    <w:t xml:space="preserve">As part of the movement to combat human trafficking, members of </w:t>
                  </w:r>
                  <w:r w:rsidRPr="00346906">
                    <w:rPr>
                      <w:b/>
                      <w:color w:val="729928" w:themeColor="accent1" w:themeShade="BF"/>
                      <w:sz w:val="21"/>
                      <w:szCs w:val="21"/>
                    </w:rPr>
                    <w:t>[NAME OF CHURCH OR ORGANIZATION]</w:t>
                  </w:r>
                  <w:r w:rsidRPr="00521CEE">
                    <w:rPr>
                      <w:sz w:val="21"/>
                      <w:szCs w:val="21"/>
                    </w:rPr>
                    <w:t xml:space="preserve"> in </w:t>
                  </w:r>
                  <w:r w:rsidRPr="00346906">
                    <w:rPr>
                      <w:b/>
                      <w:color w:val="729928" w:themeColor="accent1" w:themeShade="BF"/>
                      <w:sz w:val="21"/>
                      <w:szCs w:val="21"/>
                    </w:rPr>
                    <w:t>[CHURCH/ORGANIZATION CITY]</w:t>
                  </w:r>
                  <w:r w:rsidRPr="00346906">
                    <w:rPr>
                      <w:color w:val="729928" w:themeColor="accent1" w:themeShade="BF"/>
                      <w:sz w:val="21"/>
                      <w:szCs w:val="21"/>
                    </w:rPr>
                    <w:t xml:space="preserve"> </w:t>
                  </w:r>
                  <w:r w:rsidRPr="0051121E">
                    <w:rPr>
                      <w:sz w:val="21"/>
                      <w:szCs w:val="21"/>
                    </w:rPr>
                    <w:t>visited your hotel today and spoke to your front desk staff. They explained that at least 100,000 children in the U.S. are commercially sexually exploited and that hotels like yours have a unique opportunity to help them. The growth of the Internet has pushed trafficking behind the closed doors of hotel rooms across the nation. Youth are targeted and manipulated by pimps who use the rooms as venues to abuse children. This is happening throughout the country and in all types of hotels, one star and five star alike.</w:t>
                  </w:r>
                </w:p>
                <w:p w:rsidR="0051121E" w:rsidRPr="0051121E" w:rsidRDefault="0051121E" w:rsidP="00346906">
                  <w:pPr>
                    <w:pStyle w:val="Salutation"/>
                    <w:spacing w:before="240" w:line="276" w:lineRule="auto"/>
                    <w:jc w:val="both"/>
                    <w:rPr>
                      <w:sz w:val="21"/>
                      <w:szCs w:val="21"/>
                    </w:rPr>
                  </w:pPr>
                  <w:r w:rsidRPr="0051121E">
                    <w:rPr>
                      <w:sz w:val="21"/>
                      <w:szCs w:val="21"/>
                    </w:rPr>
                    <w:t>The organization ECPAT-USA (End Child Prostitution and Trafficking) has developed training modules for hotel staff to be able to recognize and report indicators of human trafficking on hotel premises, potentially leading to the rescue of a child. In fact, it is now mandatory in the State of Connecticut for hotels to provide their staff with such trafficking recognition training. Similar legislation is being introduced in other states, including New York and California, acknowledging the incredible difference a hotel employee can make in the life of a trafficking victim. To that end, we hope you will review the folder of information left at the front desk:</w:t>
                  </w:r>
                </w:p>
                <w:p w:rsidR="00346906" w:rsidRPr="00346906" w:rsidRDefault="0051121E" w:rsidP="00346906">
                  <w:pPr>
                    <w:pStyle w:val="Salutation"/>
                    <w:numPr>
                      <w:ilvl w:val="0"/>
                      <w:numId w:val="1"/>
                    </w:numPr>
                    <w:spacing w:before="240" w:line="276" w:lineRule="auto"/>
                    <w:ind w:left="549"/>
                    <w:jc w:val="both"/>
                    <w:rPr>
                      <w:sz w:val="21"/>
                      <w:szCs w:val="21"/>
                    </w:rPr>
                  </w:pPr>
                  <w:r w:rsidRPr="0051121E">
                    <w:rPr>
                      <w:b/>
                      <w:sz w:val="21"/>
                      <w:szCs w:val="21"/>
                    </w:rPr>
                    <w:t>[YOUR STATE] Missing Children poster</w:t>
                  </w:r>
                </w:p>
                <w:p w:rsidR="0051121E" w:rsidRPr="0051121E" w:rsidRDefault="0051121E" w:rsidP="00346906">
                  <w:pPr>
                    <w:pStyle w:val="Salutation"/>
                    <w:spacing w:line="276" w:lineRule="auto"/>
                    <w:ind w:left="515"/>
                    <w:jc w:val="both"/>
                    <w:rPr>
                      <w:sz w:val="21"/>
                      <w:szCs w:val="21"/>
                    </w:rPr>
                  </w:pPr>
                  <w:r w:rsidRPr="0051121E">
                    <w:rPr>
                      <w:sz w:val="21"/>
                      <w:szCs w:val="21"/>
                    </w:rPr>
                    <w:t>Missing children are especially vulnerable to sex trafficking. Please display this poster where your staff can easily see it.</w:t>
                  </w:r>
                </w:p>
                <w:p w:rsidR="00346906" w:rsidRPr="00346906" w:rsidRDefault="0051121E" w:rsidP="00346906">
                  <w:pPr>
                    <w:pStyle w:val="Salutation"/>
                    <w:numPr>
                      <w:ilvl w:val="0"/>
                      <w:numId w:val="1"/>
                    </w:numPr>
                    <w:spacing w:before="240" w:line="276" w:lineRule="auto"/>
                    <w:ind w:left="515" w:hanging="326"/>
                    <w:jc w:val="both"/>
                    <w:rPr>
                      <w:sz w:val="21"/>
                      <w:szCs w:val="21"/>
                    </w:rPr>
                  </w:pPr>
                  <w:r w:rsidRPr="00346906">
                    <w:rPr>
                      <w:b/>
                      <w:sz w:val="21"/>
                      <w:szCs w:val="21"/>
                    </w:rPr>
                    <w:t>“Together We Can Disrupt Human Trafficking” posters</w:t>
                  </w:r>
                  <w:r w:rsidRPr="00346906">
                    <w:rPr>
                      <w:sz w:val="21"/>
                      <w:szCs w:val="21"/>
                    </w:rPr>
                    <w:t xml:space="preserve"> </w:t>
                  </w:r>
                  <w:r w:rsidRPr="00346906">
                    <w:rPr>
                      <w:b/>
                      <w:sz w:val="21"/>
                      <w:szCs w:val="21"/>
                    </w:rPr>
                    <w:t xml:space="preserve">in English and Spanish </w:t>
                  </w:r>
                </w:p>
                <w:p w:rsidR="0051121E" w:rsidRPr="0051121E" w:rsidRDefault="0051121E" w:rsidP="00346906">
                  <w:pPr>
                    <w:pStyle w:val="Salutation"/>
                    <w:spacing w:after="0" w:line="276" w:lineRule="auto"/>
                    <w:ind w:left="515"/>
                    <w:jc w:val="both"/>
                    <w:rPr>
                      <w:sz w:val="21"/>
                      <w:szCs w:val="21"/>
                    </w:rPr>
                  </w:pPr>
                  <w:r w:rsidRPr="0051121E">
                    <w:rPr>
                      <w:sz w:val="21"/>
                      <w:szCs w:val="21"/>
                    </w:rPr>
                    <w:t xml:space="preserve">Please display these posters back of house to help your staff recognize the signs and behaviors of traffickers and victims and respond if they see suspicious activity. The posters include a space for you to add your property’s own trafficking reporting </w:t>
                  </w:r>
                  <w:r w:rsidRPr="0051121E">
                    <w:rPr>
                      <w:sz w:val="21"/>
                      <w:szCs w:val="21"/>
                    </w:rPr>
                    <w:lastRenderedPageBreak/>
                    <w:t>number. We have included two English versions so one can be kept at the front desk as a quick reference for lobby staff.</w:t>
                  </w:r>
                </w:p>
                <w:p w:rsidR="00346906" w:rsidRPr="00346906" w:rsidRDefault="0051121E" w:rsidP="00346906">
                  <w:pPr>
                    <w:pStyle w:val="Salutation"/>
                    <w:numPr>
                      <w:ilvl w:val="0"/>
                      <w:numId w:val="1"/>
                    </w:numPr>
                    <w:spacing w:before="240" w:line="276" w:lineRule="auto"/>
                    <w:ind w:left="549"/>
                    <w:jc w:val="both"/>
                    <w:rPr>
                      <w:sz w:val="21"/>
                      <w:szCs w:val="21"/>
                    </w:rPr>
                  </w:pPr>
                  <w:r w:rsidRPr="0051121E">
                    <w:rPr>
                      <w:b/>
                      <w:sz w:val="21"/>
                      <w:szCs w:val="21"/>
                    </w:rPr>
                    <w:t>“Report Human Trafficking” posters in English and Spanish</w:t>
                  </w:r>
                </w:p>
                <w:p w:rsidR="0051121E" w:rsidRPr="0051121E" w:rsidRDefault="0051121E" w:rsidP="00346906">
                  <w:pPr>
                    <w:pStyle w:val="Salutation"/>
                    <w:spacing w:line="276" w:lineRule="auto"/>
                    <w:ind w:left="515"/>
                    <w:jc w:val="both"/>
                    <w:rPr>
                      <w:sz w:val="21"/>
                      <w:szCs w:val="21"/>
                    </w:rPr>
                  </w:pPr>
                  <w:r w:rsidRPr="0051121E">
                    <w:rPr>
                      <w:sz w:val="21"/>
                      <w:szCs w:val="21"/>
                    </w:rPr>
                    <w:t>Please display these posters front of house so hotel patrons and possible trafficking victims have access to information about trafficking and the Nati</w:t>
                  </w:r>
                  <w:r w:rsidR="00346906">
                    <w:rPr>
                      <w:sz w:val="21"/>
                      <w:szCs w:val="21"/>
                    </w:rPr>
                    <w:t>onal Human Trafficking Hotline.</w:t>
                  </w:r>
                  <w:r w:rsidRPr="0051121E">
                    <w:rPr>
                      <w:sz w:val="21"/>
                      <w:szCs w:val="21"/>
                      <w:vertAlign w:val="superscript"/>
                    </w:rPr>
                    <w:t>1</w:t>
                  </w:r>
                </w:p>
                <w:p w:rsidR="00346906" w:rsidRDefault="0051121E" w:rsidP="00346906">
                  <w:pPr>
                    <w:pStyle w:val="Salutation"/>
                    <w:numPr>
                      <w:ilvl w:val="0"/>
                      <w:numId w:val="1"/>
                    </w:numPr>
                    <w:spacing w:before="240" w:line="276" w:lineRule="auto"/>
                    <w:ind w:left="549"/>
                    <w:jc w:val="both"/>
                    <w:rPr>
                      <w:b/>
                      <w:sz w:val="21"/>
                      <w:szCs w:val="21"/>
                    </w:rPr>
                  </w:pPr>
                  <w:r w:rsidRPr="0051121E">
                    <w:rPr>
                      <w:b/>
                      <w:sz w:val="21"/>
                      <w:szCs w:val="21"/>
                    </w:rPr>
                    <w:t>ECPAT-USA Hotel Safety Checklist</w:t>
                  </w:r>
                </w:p>
                <w:p w:rsidR="0051121E" w:rsidRPr="0051121E" w:rsidRDefault="0051121E" w:rsidP="00346906">
                  <w:pPr>
                    <w:pStyle w:val="Salutation"/>
                    <w:spacing w:line="276" w:lineRule="auto"/>
                    <w:ind w:left="515"/>
                    <w:jc w:val="both"/>
                    <w:rPr>
                      <w:b/>
                      <w:sz w:val="21"/>
                      <w:szCs w:val="21"/>
                    </w:rPr>
                  </w:pPr>
                  <w:r w:rsidRPr="0051121E">
                    <w:rPr>
                      <w:sz w:val="21"/>
                      <w:szCs w:val="21"/>
                    </w:rPr>
                    <w:t>This checklist will help you and your staff take additional measures to protect children and youth.</w:t>
                  </w:r>
                </w:p>
                <w:p w:rsidR="00346906" w:rsidRPr="00346906" w:rsidRDefault="0051121E" w:rsidP="00346906">
                  <w:pPr>
                    <w:pStyle w:val="Salutation"/>
                    <w:numPr>
                      <w:ilvl w:val="0"/>
                      <w:numId w:val="1"/>
                    </w:numPr>
                    <w:spacing w:before="240" w:line="276" w:lineRule="auto"/>
                    <w:ind w:left="549"/>
                    <w:jc w:val="both"/>
                    <w:rPr>
                      <w:sz w:val="21"/>
                      <w:szCs w:val="21"/>
                    </w:rPr>
                  </w:pPr>
                  <w:r w:rsidRPr="0051121E">
                    <w:rPr>
                      <w:b/>
                      <w:sz w:val="21"/>
                      <w:szCs w:val="21"/>
                    </w:rPr>
                    <w:t>Shee</w:t>
                  </w:r>
                  <w:r w:rsidR="00521CEE">
                    <w:rPr>
                      <w:b/>
                      <w:sz w:val="21"/>
                      <w:szCs w:val="21"/>
                    </w:rPr>
                    <w:t xml:space="preserve">t of </w:t>
                  </w:r>
                  <w:r w:rsidRPr="0051121E">
                    <w:rPr>
                      <w:b/>
                      <w:sz w:val="21"/>
                      <w:szCs w:val="21"/>
                    </w:rPr>
                    <w:t>labels with the National Human Trafficking Hotline</w:t>
                  </w:r>
                  <w:r w:rsidR="00521CEE">
                    <w:rPr>
                      <w:b/>
                      <w:sz w:val="21"/>
                      <w:szCs w:val="21"/>
                    </w:rPr>
                    <w:t xml:space="preserve"> </w:t>
                  </w:r>
                </w:p>
                <w:p w:rsidR="0051121E" w:rsidRPr="0051121E" w:rsidRDefault="0051121E" w:rsidP="00346906">
                  <w:pPr>
                    <w:pStyle w:val="Salutation"/>
                    <w:spacing w:line="276" w:lineRule="auto"/>
                    <w:ind w:left="515"/>
                    <w:jc w:val="both"/>
                    <w:rPr>
                      <w:sz w:val="21"/>
                      <w:szCs w:val="21"/>
                    </w:rPr>
                  </w:pPr>
                  <w:r w:rsidRPr="0051121E">
                    <w:rPr>
                      <w:sz w:val="21"/>
                      <w:szCs w:val="21"/>
                    </w:rPr>
                    <w:t>These labels are for housekeeping staff to stick on packages of hotel soap and place in the room of any person believed to be a potential trafficking victim.</w:t>
                  </w:r>
                </w:p>
                <w:p w:rsidR="0051121E" w:rsidRPr="0051121E" w:rsidRDefault="0051121E" w:rsidP="00346906">
                  <w:pPr>
                    <w:pStyle w:val="Salutation"/>
                    <w:spacing w:before="240" w:line="276" w:lineRule="auto"/>
                    <w:jc w:val="both"/>
                    <w:rPr>
                      <w:sz w:val="21"/>
                      <w:szCs w:val="21"/>
                    </w:rPr>
                  </w:pPr>
                  <w:r w:rsidRPr="0051121E">
                    <w:rPr>
                      <w:sz w:val="21"/>
                      <w:szCs w:val="21"/>
                    </w:rPr>
                    <w:t xml:space="preserve">If you would like further information about human trafficking or trafficking recognition training for hotel staff, please call </w:t>
                  </w:r>
                  <w:r w:rsidRPr="00346906">
                    <w:rPr>
                      <w:b/>
                      <w:color w:val="729928" w:themeColor="accent1" w:themeShade="BF"/>
                      <w:sz w:val="21"/>
                      <w:szCs w:val="21"/>
                    </w:rPr>
                    <w:t>[YOUR CONTACT NUMBER]</w:t>
                  </w:r>
                  <w:r w:rsidRPr="0051121E">
                    <w:rPr>
                      <w:sz w:val="21"/>
                      <w:szCs w:val="21"/>
                    </w:rPr>
                    <w:t xml:space="preserve">. </w:t>
                  </w:r>
                </w:p>
                <w:p w:rsidR="0051121E" w:rsidRPr="0051121E" w:rsidRDefault="00521CEE" w:rsidP="00346906">
                  <w:pPr>
                    <w:pStyle w:val="Salutation"/>
                    <w:spacing w:before="240" w:line="276" w:lineRule="auto"/>
                    <w:jc w:val="both"/>
                    <w:rPr>
                      <w:sz w:val="21"/>
                      <w:szCs w:val="21"/>
                    </w:rPr>
                  </w:pPr>
                  <w:r>
                    <w:rPr>
                      <w:sz w:val="21"/>
                      <w:szCs w:val="21"/>
                    </w:rPr>
                    <w:t xml:space="preserve">See the enclosed list of hotel brands </w:t>
                  </w:r>
                  <w:r w:rsidR="0051121E" w:rsidRPr="0051121E">
                    <w:rPr>
                      <w:sz w:val="21"/>
                      <w:szCs w:val="21"/>
                    </w:rPr>
                    <w:t>to find out if your hotel already has access this training and/or how to license it. Thank you for helping us with this effort to abolish modern day slavery.</w:t>
                  </w:r>
                </w:p>
                <w:p w:rsidR="0051121E" w:rsidRPr="0051121E" w:rsidRDefault="0051121E" w:rsidP="00346906">
                  <w:pPr>
                    <w:pStyle w:val="Salutation"/>
                    <w:spacing w:before="240" w:line="276" w:lineRule="auto"/>
                    <w:jc w:val="both"/>
                    <w:rPr>
                      <w:sz w:val="21"/>
                      <w:szCs w:val="21"/>
                    </w:rPr>
                  </w:pPr>
                  <w:r w:rsidRPr="0051121E">
                    <w:rPr>
                      <w:sz w:val="21"/>
                      <w:szCs w:val="21"/>
                    </w:rPr>
                    <w:t>Faithfully,</w:t>
                  </w:r>
                </w:p>
                <w:p w:rsidR="0051121E" w:rsidRPr="00346906" w:rsidRDefault="0051121E" w:rsidP="00346906">
                  <w:pPr>
                    <w:pStyle w:val="Salutation"/>
                    <w:spacing w:before="240" w:line="276" w:lineRule="auto"/>
                    <w:jc w:val="both"/>
                    <w:rPr>
                      <w:b/>
                      <w:color w:val="729928" w:themeColor="accent1" w:themeShade="BF"/>
                      <w:sz w:val="21"/>
                      <w:szCs w:val="21"/>
                    </w:rPr>
                  </w:pPr>
                  <w:r w:rsidRPr="00346906">
                    <w:rPr>
                      <w:b/>
                      <w:color w:val="729928" w:themeColor="accent1" w:themeShade="BF"/>
                      <w:sz w:val="21"/>
                      <w:szCs w:val="21"/>
                    </w:rPr>
                    <w:t>[YOUR NAME]</w:t>
                  </w:r>
                </w:p>
                <w:p w:rsidR="00346906" w:rsidRDefault="00346906" w:rsidP="00346906">
                  <w:pPr>
                    <w:pStyle w:val="Salutation"/>
                    <w:spacing w:before="240" w:line="276" w:lineRule="auto"/>
                    <w:jc w:val="both"/>
                    <w:rPr>
                      <w:sz w:val="21"/>
                      <w:szCs w:val="21"/>
                      <w:vertAlign w:val="superscript"/>
                    </w:rPr>
                  </w:pPr>
                </w:p>
                <w:p w:rsidR="00346906" w:rsidRDefault="00346906" w:rsidP="00346906">
                  <w:pPr>
                    <w:pStyle w:val="Salutation"/>
                    <w:spacing w:before="240" w:line="276" w:lineRule="auto"/>
                    <w:jc w:val="both"/>
                    <w:rPr>
                      <w:sz w:val="21"/>
                      <w:szCs w:val="21"/>
                      <w:vertAlign w:val="superscript"/>
                    </w:rPr>
                  </w:pPr>
                </w:p>
                <w:p w:rsidR="00ED349C" w:rsidRPr="00ED349C" w:rsidRDefault="0051121E" w:rsidP="00346906">
                  <w:pPr>
                    <w:pStyle w:val="Salutation"/>
                    <w:spacing w:before="240" w:line="276" w:lineRule="auto"/>
                    <w:jc w:val="both"/>
                    <w:rPr>
                      <w:caps/>
                    </w:rPr>
                  </w:pPr>
                  <w:r w:rsidRPr="0051121E">
                    <w:rPr>
                      <w:sz w:val="21"/>
                      <w:szCs w:val="21"/>
                      <w:vertAlign w:val="superscript"/>
                    </w:rPr>
                    <w:t>1</w:t>
                  </w:r>
                  <w:r w:rsidR="00346906" w:rsidRPr="00346906">
                    <w:rPr>
                      <w:szCs w:val="21"/>
                    </w:rPr>
                    <w:t xml:space="preserve"> </w:t>
                  </w:r>
                  <w:r w:rsidRPr="00346906">
                    <w:rPr>
                      <w:sz w:val="16"/>
                      <w:szCs w:val="21"/>
                    </w:rPr>
                    <w:t>The</w:t>
                  </w:r>
                  <w:r w:rsidR="00346906">
                    <w:rPr>
                      <w:sz w:val="16"/>
                      <w:szCs w:val="21"/>
                    </w:rPr>
                    <w:t>se</w:t>
                  </w:r>
                  <w:r w:rsidR="00713CA6">
                    <w:rPr>
                      <w:sz w:val="16"/>
                      <w:szCs w:val="21"/>
                    </w:rPr>
                    <w:t xml:space="preserve"> states require </w:t>
                  </w:r>
                  <w:r w:rsidR="00713CA6" w:rsidRPr="00713CA6">
                    <w:rPr>
                      <w:sz w:val="16"/>
                      <w:szCs w:val="21"/>
                    </w:rPr>
                    <w:t>hotels and motels to post the National Human Trafficking Hotline in the front lobby</w:t>
                  </w:r>
                  <w:r w:rsidRPr="00346906">
                    <w:rPr>
                      <w:sz w:val="16"/>
                      <w:szCs w:val="21"/>
                    </w:rPr>
                    <w:t>: Alabama, Arkansas, Connecticut, District of Columbia, Georgia, Illinois, Louisiana, Maryland, Michigan,</w:t>
                  </w:r>
                  <w:r w:rsidR="00713CA6">
                    <w:rPr>
                      <w:sz w:val="16"/>
                      <w:szCs w:val="21"/>
                    </w:rPr>
                    <w:t xml:space="preserve"> </w:t>
                  </w:r>
                  <w:r w:rsidRPr="00346906">
                    <w:rPr>
                      <w:sz w:val="16"/>
                      <w:szCs w:val="21"/>
                    </w:rPr>
                    <w:t xml:space="preserve">Pennsylvania, South Carolina, Tennessee, </w:t>
                  </w:r>
                  <w:r w:rsidR="00521CEE">
                    <w:rPr>
                      <w:sz w:val="16"/>
                      <w:szCs w:val="21"/>
                    </w:rPr>
                    <w:t xml:space="preserve">and </w:t>
                  </w:r>
                  <w:r w:rsidRPr="00346906">
                    <w:rPr>
                      <w:sz w:val="16"/>
                      <w:szCs w:val="21"/>
                    </w:rPr>
                    <w:t>Wisconsin.</w:t>
                  </w:r>
                  <w:r w:rsidR="00291240">
                    <w:rPr>
                      <w:sz w:val="16"/>
                      <w:szCs w:val="21"/>
                    </w:rPr>
                    <w:t xml:space="preserve"> New York State</w:t>
                  </w:r>
                  <w:bookmarkStart w:id="0" w:name="_GoBack"/>
                  <w:bookmarkEnd w:id="0"/>
                  <w:r w:rsidR="00291240">
                    <w:rPr>
                      <w:sz w:val="16"/>
                      <w:szCs w:val="21"/>
                    </w:rPr>
                    <w:t xml:space="preserve"> encourages posting on a voluntary basis.</w:t>
                  </w:r>
                </w:p>
              </w:tc>
            </w:tr>
          </w:tbl>
          <w:p w:rsidR="00E62D09" w:rsidRPr="005152F2" w:rsidRDefault="00E62D09" w:rsidP="0009079F"/>
        </w:tc>
      </w:tr>
    </w:tbl>
    <w:p w:rsidR="004416AD" w:rsidRDefault="004416AD" w:rsidP="00346906">
      <w:pPr>
        <w:pStyle w:val="NoSpacing"/>
      </w:pPr>
    </w:p>
    <w:sectPr w:rsidR="004416AD" w:rsidSect="004416AD">
      <w:headerReference w:type="default" r:id="rId8"/>
      <w:footerReference w:type="default" r:id="rId9"/>
      <w:headerReference w:type="first" r:id="rId10"/>
      <w:footerReference w:type="first" r:id="rId11"/>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91" w:rsidRDefault="00B03791" w:rsidP="005E79E1">
      <w:pPr>
        <w:spacing w:after="0" w:line="240" w:lineRule="auto"/>
      </w:pPr>
      <w:r>
        <w:separator/>
      </w:r>
    </w:p>
  </w:endnote>
  <w:endnote w:type="continuationSeparator" w:id="0">
    <w:p w:rsidR="00B03791" w:rsidRDefault="00B03791"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915424"/>
      <w:docPartObj>
        <w:docPartGallery w:val="Page Numbers (Bottom of Page)"/>
        <w:docPartUnique/>
      </w:docPartObj>
    </w:sdtPr>
    <w:sdtEndPr>
      <w:rPr>
        <w:noProof/>
      </w:rPr>
    </w:sdtEndPr>
    <w:sdtContent>
      <w:p w:rsidR="00087030" w:rsidRDefault="00087030" w:rsidP="00087030">
        <w:pPr>
          <w:pStyle w:val="Footer"/>
        </w:pPr>
        <w:r>
          <w:fldChar w:fldCharType="begin"/>
        </w:r>
        <w:r>
          <w:instrText xml:space="preserve"> PAGE   \* MERGEFORMAT </w:instrText>
        </w:r>
        <w:r>
          <w:fldChar w:fldCharType="separate"/>
        </w:r>
        <w:r w:rsidR="00291240">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A55539F"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FLV5I0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lkMMA&#10;AADbAAAADwAAAGRycy9kb3ducmV2LnhtbESPQWvCQBSE7wX/w/KE3uqmFmtJXSWIVW9Fa+n1kX1N&#10;QrNvw+5T03/vCoLHYWa+YWaL3rXqRCE2ng08jzJQxKW3DVcGDl8fT2+goiBbbD2TgX+KsJgPHmaY&#10;W3/mHZ32UqkE4ZijgVqky7WOZU0O48h3xMn79cGhJBkqbQOeE9y1epxlr9phw2mhxo6WNZV/+6Mz&#10;MOFiPd1lh5+VFJ2sQ+TN9+fGmMdhX7yDEurlHr61t9bAywSuX9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mlkMMAAADbAAAADwAAAAAAAAAAAAAAAACYAgAAZHJzL2Rv&#10;d25yZXYueG1sUEsFBgAAAAAEAAQA9QAAAIgD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77cEA&#10;AADbAAAADwAAAGRycy9kb3ducmV2LnhtbESPQYvCMBSE78L+h/AWvNlUAyJdo+jCohdhreL50bxt&#10;q81LaaLWf78RBI/DzHzDzJe9bcSNOl871jBOUhDEhTM1lxqOh5/RDIQPyAYbx6ThQR6Wi4/BHDPj&#10;7rynWx5KESHsM9RQhdBmUvqiIos+cS1x9P5cZzFE2ZXSdHiPcNvISZpOpcWa40KFLX1XVFzyq9Xg&#10;1u3+V51X6vQIFndqrGx+3mg9/OxXXyAC9eEdfrW3RoOawvN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3BAAAA2wAAAA8AAAAAAAAAAAAAAAAAmAIAAGRycy9kb3du&#10;cmV2LnhtbFBLBQYAAAAABAAEAPUAAACGAw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gWMUA&#10;AADbAAAADwAAAGRycy9kb3ducmV2LnhtbESPQWvCQBSE74X+h+UJ3pqNtWhJXaUVBGl7UQvi7bH7&#10;mkSzb2N2G6O/3hUKHoeZ+YaZzDpbiZYaXzpWMEhSEMTamZJzBT+bxdMrCB+QDVaOScGZPMymjw8T&#10;zIw78YradchFhLDPUEERQp1J6XVBFn3iauLo/brGYoiyyaVp8BThtpLPaTqSFkuOCwXWNC9IH9Z/&#10;VkH7Ibu9tp8X/n45rvR2d/w6L0dK9Xvd+xuIQF24h//bS6NgOIb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BYxQAAANsAAAAPAAAAAAAAAAAAAAAAAJgCAABkcnMv&#10;ZG93bnJldi54bWxQSwUGAAAAAAQABAD1AAAAigM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mzcAA&#10;AADbAAAADwAAAGRycy9kb3ducmV2LnhtbERPy4rCMBTdC/5DuIIb0VQFlWoUcRgcd9YXuLs017bY&#10;3JQmYzt/P1kILg/nvdq0phQvql1hWcF4FIEgTq0uOFNwOX8PFyCcR9ZYWiYFf+Rgs+52Vhhr23BC&#10;r5PPRAhhF6OC3PsqltKlORl0I1sRB+5ha4M+wDqTusYmhJtSTqJoJg0WHBpyrGiXU/o8/RoFM9lE&#10;6WF/uNF+kGyvyVc1Pc7vSvV77XYJwlPrP+K3+0crmIax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gmzcAAAADbAAAADwAAAAAAAAAAAAAAAACYAgAAZHJzL2Rvd25y&#10;ZXYueG1sUEsFBgAAAAAEAAQA9QAAAIUD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cIA&#10;AADbAAAADwAAAGRycy9kb3ducmV2LnhtbESP3WoCMRSE7wu+QzgF72rSLhbdGsWKBe+sPw9w2Jxu&#10;Fjcn2yTV9e0bQfBymJlvmNmid604U4iNZw2vIwWCuPKm4VrD8fD1MgERE7LB1jNpuFKExXzwNMPS&#10;+Avv6LxPtcgQjiVqsCl1pZSxsuQwjnxHnL0fHxymLEMtTcBLhrtWvin1Lh02nBcsdrSyVJ32f07D&#10;9PtapK37lL9hfDR2TWp1KpTWw+d++QEiUZ8e4Xt7YzQUU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X6RwgAAANsAAAAPAAAAAAAAAAAAAAAAAJgCAABkcnMvZG93&#10;bnJldi54bWxQSwUGAAAAAAQABAD1AAAAhwM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KJsAA&#10;AADbAAAADwAAAGRycy9kb3ducmV2LnhtbERPz2vCMBS+D/wfwhO8ralSxuiMIhahoDBWe9nt0bw1&#10;Zc1LaWKt/705DHb8+H5v97PtxUSj7xwrWCcpCOLG6Y5bBfX19PoOwgdkjb1jUvAgD/vd4mWLuXZ3&#10;/qKpCq2IIexzVGBCGHIpfWPIok/cQBy5HzdaDBGOrdQj3mO47eUmTd+kxY5jg8GBjoaa3+pmFZwv&#10;j+N3KOSUFWfOOlN/lpWWSq2W8+EDRKA5/Iv/3KVWkMX18Uv8AX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8KJsAAAADbAAAADwAAAAAAAAAAAAAAAACYAgAAZHJzL2Rvd25y&#10;ZXYueG1sUEsFBgAAAAAEAAQA9QAAAIUD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wb8EA&#10;AADbAAAADwAAAGRycy9kb3ducmV2LnhtbESP0YrCMBRE34X9h3AXfNNUkSLVtOjCorAo2t0PuDTX&#10;ttjclCbW7t8bQfBxmJkzzDobTCN66lxtWcFsGoEgLqyuuVTw9/s9WYJwHlljY5kU/JODLP0YrTHR&#10;9s5n6nNfigBhl6CCyvs2kdIVFRl0U9sSB+9iO4M+yK6UusN7gJtGzqMolgZrDgsVtvRVUXHNb0bB&#10;KeZd7foTb7WPD9HP0lz5aJQafw6bFQhPg3+HX+29VrCYwf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i8G/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9Lv8MA&#10;AADbAAAADwAAAGRycy9kb3ducmV2LnhtbESPT2sCMRTE74V+h/AK3mq2UouuRimCUA8i9Q9eH5u3&#10;m8XNy5JEd/vtG0HwOMzMb5j5sreNuJEPtWMFH8MMBHHhdM2VguNh/T4BESKyxsYxKfijAMvF68sc&#10;c+06/qXbPlYiQTjkqMDE2OZShsKQxTB0LXHySuctxiR9JbXHLsFtI0dZ9iUt1pwWDLa0MlRc9ler&#10;YLpGKo/NaZMV3fY09iWbXX9WavDWf89AROrjM/xo/2gFny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9Lv8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A+sQA&#10;AADbAAAADwAAAGRycy9kb3ducmV2LnhtbESPT4vCMBTE78J+h/AWvGm6KirVKCIVZA+uf/H6aJ5t&#10;2ealNFG7fnqzIHgcZuY3zHTemFLcqHaFZQVf3QgEcWp1wZmC42HVGYNwHlljaZkU/JGD+eyjNcVY&#10;2zvv6Lb3mQgQdjEqyL2vYildmpNB17UVcfAutjbog6wzqWu8B7gpZS+KhtJgwWEhx4qWOaW/+6tR&#10;YE/NtxwNs+SUlD+JPm8fg2TzUKr92SwmIDw1/h1+tddawaAP/1/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6APr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8487A4C"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">
              <o:lock v:ext="edit" aspectratio="t"/>
              <v:shape id="Freeform 27"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IocMA&#10;AADbAAAADwAAAGRycy9kb3ducmV2LnhtbESPS2vDMBCE74H+B7GF3hK5gTbBjRJMyKO3kEfpdbG2&#10;tqm1MtImcf99FQjkOMzMN8xs0btWXSjExrOB11EGirj0tuHKwOm4Hk5BRUG22HomA38UYTF/Gsww&#10;t/7Ke7ocpFIJwjFHA7VIl2sdy5ocxpHviJP344NDSTJU2ga8Jrhr9TjL3rXDhtNCjR0tayp/D2dn&#10;4I2LzWSfnb5XUnSyCZG3X7utMS/PffEBSqiXR/je/rQGxhO4fUk/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4IocMAAADbAAAADwAAAAAAAAAAAAAAAACYAgAAZHJzL2Rv&#10;d25yZXYueG1sUEsFBgAAAAAEAAQA9QAAAIgD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c2bwA&#10;AADbAAAADwAAAGRycy9kb3ducmV2LnhtbERPvQrCMBDeBd8hnOCmqRZEqlFUEF0EreJ8NGdbbS6l&#10;iVrf3gyC48f3P1+2phIvalxpWcFoGIEgzqwuOVdwOW8HUxDOI2usLJOCDzlYLrqdOSbavvlEr9Tn&#10;IoSwS1BB4X2dSOmyggy6oa2JA3ezjUEfYJNL3eA7hJtKjqNoIg2WHBoKrGlTUPZIn0aBXdenY3xf&#10;xdePN3iIR7FJ7zul+r12NQPhqfV/8c+91wr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rVzZvAAAANsAAAAPAAAAAAAAAAAAAAAAAJgCAABkcnMvZG93bnJldi54&#10;bWxQSwUGAAAAAAQABAD1AAAAgQM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HbMYA&#10;AADbAAAADwAAAGRycy9kb3ducmV2LnhtbESPT2vCQBTE7wW/w/KE3nRjKKLRVWyhINqLf6D09th9&#10;Jmmzb5PsNsZ++m5B6HGYmd8wy3VvK9FR60vHCibjBASxdqbkXMH59DqagfAB2WDlmBTcyMN6NXhY&#10;YmbclQ/UHUMuIoR9hgqKEOpMSq8LsujHriaO3sW1FkOUbS5Ni9cIt5VMk2QqLZYcFwqs6aUg/XX8&#10;tgq6Z9l/arv74ben5qDfP5r9bTtV6nHYbxYgAvXhP3xvb42CdA5/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FHbMYAAADbAAAADwAAAAAAAAAAAAAAAACYAgAAZHJz&#10;L2Rvd25yZXYueG1sUEsFBgAAAAAEAAQA9QAAAIsDAAAAAA==&#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qy8AA&#10;AADbAAAADwAAAGRycy9kb3ducmV2LnhtbERPy4rCMBTdC/5DuIIb0VQFlWoUcRgcd9YXuLs017bY&#10;3JQmYzt/P1kILg/nvdq0phQvql1hWcF4FIEgTq0uOFNwOX8PFyCcR9ZYWiYFf+Rgs+52Vhhr23BC&#10;r5PPRAhhF6OC3PsqltKlORl0I1sRB+5ha4M+wDqTusYmhJtSTqJoJg0WHBpyrGiXU/o8/RoFM9lE&#10;6WF/uNF+kGyvyVc1Pc7vSvV77XYJwlPrP+K3+0crmIb1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4qy8AAAADbAAAADwAAAAAAAAAAAAAAAACYAgAAZHJzL2Rvd25y&#10;ZXYueG1sUEsFBgAAAAAEAAQA9QAAAIUD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l8IA&#10;AADbAAAADwAAAGRycy9kb3ducmV2LnhtbESP3WoCMRSE7wu+QzgF72piF4vdGsWKBe+sPw9w2Jxu&#10;Fjcn2yTV9e0bQfBymJlvmNmid604U4iNZw3jkQJBXHnTcK3hePh6mYKICdlg65k0XCnCYj54mmFp&#10;/IV3dN6nWmQIxxI12JS6UspYWXIYR74jzt6PDw5TlqGWJuAlw10rX5V6kw4bzgsWO1pZqk77P6fh&#10;/ftapK37lL9hcjR2TWp1KpTWw+d++QEiUZ8e4Xt7YzQUY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3KXwgAAANsAAAAPAAAAAAAAAAAAAAAAAJgCAABkcnMvZG93&#10;bnJldi54bWxQSwUGAAAAAAQABAD1AAAAhwMAAAAA&#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Ct8IA&#10;AADbAAAADwAAAGRycy9kb3ducmV2LnhtbESPQYvCMBSE7wv+h/CEva2prohUo4giCAqL1Yu3R/Ns&#10;is1LaWKt/94Iwh6HmfmGmS87W4mWGl86VjAcJCCIc6dLLhScT9ufKQgfkDVWjknBkzwsF72vOaba&#10;PfhIbRYKESHsU1RgQqhTKX1uyKIfuJo4elfXWAxRNoXUDT4i3FZylCQTabHkuGCwprWh/JbdrYL9&#10;4bm+hI1sx5s9j0tz/ttlWir13e9WMxCBuvAf/rR3WsHvC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0K3wgAAANsAAAAPAAAAAAAAAAAAAAAAAJgCAABkcnMvZG93&#10;bnJldi54bWxQSwUGAAAAAAQABAD1AAAAhwM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4/sEA&#10;AADbAAAADwAAAGRycy9kb3ducmV2LnhtbESP0YrCMBRE34X9h3AX9k3TVShSTYsuiAuiaHc/4NJc&#10;22JzU5pY698bQfBxmJkzzDIbTCN66lxtWcH3JAJBXFhdc6ng/28znoNwHlljY5kU3MlBln6Mlpho&#10;e+MT9bkvRYCwS1BB5X2bSOmKigy6iW2Jg3e2nUEfZFdK3eEtwE0jp1EUS4M1h4UKW/qpqLjkV6Pg&#10;GPO2dv2R19rH+2g3Nxc+GKW+PofVAoSnwb/Dr/avVjCbwf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6uP7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2UMMA&#10;AADbAAAADwAAAGRycy9kb3ducmV2LnhtbESPT2sCMRTE74V+h/AKvdVsRYuuRimC0B5E6h+8PjZv&#10;N4ublyVJ3fXbG0HwOMzMb5j5sreNuJAPtWMFn4MMBHHhdM2VgsN+/TEBESKyxsYxKbhSgOXi9WWO&#10;uXYd/9FlFyuRIBxyVGBibHMpQ2HIYhi4ljh5pfMWY5K+ktpjl+C2kcMs+5IWa04LBltaGSrOu3+r&#10;YLpGKg/N8Tcrus1x7Es22/6k1Ptb/z0DEamPz/Cj/aMVjE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p2UM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Hj8QA&#10;AADbAAAADwAAAGRycy9kb3ducmV2LnhtbESPS4vCQBCE74L/YegFbzrZxRfRUWSJIB52feK1ybRJ&#10;MNMTMqNGf/3OguCxqKqvqOm8MaW4Ue0Kywo+exEI4tTqgjMFh/2yOwbhPLLG0jIpeJCD+azdmmKs&#10;7Z23dNv5TAQIuxgV5N5XsZQuzcmg69mKOHhnWxv0QdaZ1DXeA9yU8iuKhtJgwWEhx4q+c0ovu6tR&#10;YI/NWo6GWXJMyt9EnzbPfvLzVKrz0SwmIDw1/h1+tVdawXgA/1/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h4/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91" w:rsidRDefault="00B03791" w:rsidP="005E79E1">
      <w:pPr>
        <w:spacing w:after="0" w:line="240" w:lineRule="auto"/>
      </w:pPr>
      <w:r>
        <w:separator/>
      </w:r>
    </w:p>
  </w:footnote>
  <w:footnote w:type="continuationSeparator" w:id="0">
    <w:p w:rsidR="00B03791" w:rsidRDefault="00B03791" w:rsidP="005E7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00D5886"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">
              <o:lock v:ext="edit" aspectratio="t"/>
              <v:shape id="Freeform 46"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JOMIA&#10;AADbAAAADwAAAGRycy9kb3ducmV2LnhtbESPUWvCMBSF3wf7D+EOfJuJwxWpRpHBQBBks/6Aa3Nt&#10;i81NSTJb/fVGEPZ4OOd8h7NYDbYVF/KhcaxhMlYgiEtnGq40HIrv9xmIEJENto5Jw5UCrJavLwvM&#10;jev5ly77WIkE4ZCjhjrGLpcylDVZDGPXESfv5LzFmKSvpPHYJ7ht5YdSmbTYcFqosaOvmsrz/s9q&#10;UJ9euZ0qdu5s++ynyI7qdt1qPXob1nMQkYb4H362N0bDNIP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sk4wgAAANs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ZPsYA&#10;AADbAAAADwAAAGRycy9kb3ducmV2LnhtbESP3WoCMRSE7wt9h3AK3mm2RbbtahQrCoJara14e9ic&#10;/aGbk3UTdX17UxB6OczMN8xw3JpKnKlxpWUFz70IBHFqdcm5gp/vefcNhPPIGivLpOBKDsajx4ch&#10;Jtpe+IvOO5+LAGGXoILC+zqR0qUFGXQ9WxMHL7ONQR9kk0vd4CXATSVfoiiWBksOCwXWNC0o/d2d&#10;jIL34/a0nsT+YxVn+9k++1weos1Sqc5TOxmA8NT6//C9vdAK+q/w9yX8AD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NZPsYAAADbAAAADwAAAAAAAAAAAAAAAACYAgAAZHJz&#10;L2Rvd25yZXYueG1sUEsFBgAAAAAEAAQA9QAAAIs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0QL8A&#10;AADbAAAADwAAAGRycy9kb3ducmV2LnhtbERPy4rCMBTdC/5DuII7m6qDSm0UKSO4msHHxt2lubbF&#10;5qYkGa1+/WQxMMvDeefb3rTiQc43lhVMkxQEcWl1w5WCy3k/WYHwAVlja5kUvMjDdjMc5Jhp++Qj&#10;PU6hEjGEfYYK6hC6TEpf1mTQJ7YjjtzNOoMhQldJ7fAZw00rZ2m6kAYbjg01dlTUVN5PP0ZBMV+G&#10;t+PZl/uuCnP9NOn1jBelxqN+twYRqA//4j/3QSv4iGPjl/g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fRAvwAAANsAAAAPAAAAAAAAAAAAAAAAAJgCAABkcnMvZG93bnJl&#10;di54bWxQSwUGAAAAAAQABAD1AAAAhAM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0n8EA&#10;AADaAAAADwAAAGRycy9kb3ducmV2LnhtbERPS2vCQBC+C/6HZYReSt1tD2JTVyktpdWC0FTwOmTH&#10;JJidDdnNw3/vBgRPw8f3nNVmsJXoqPGlYw3PcwWCOHOm5FzD4f/raQnCB2SDlWPScCEPm/V0ssLE&#10;uJ7/qEtDLmII+wQ1FCHUiZQ+K8iin7uaOHIn11gMETa5NA32MdxW8kWphbRYcmwosKaPgrJz2loN&#10;j/WnPO9V9qtwSdtT+Xps89231g+z4f0NRKAh3MU394+J82F8Zbx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tJ/BAAAA2gAAAA8AAAAAAAAAAAAAAAAAmAIAAGRycy9kb3du&#10;cmV2LnhtbFBLBQYAAAAABAAEAPUAAACGAw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9jsQA&#10;AADbAAAADwAAAGRycy9kb3ducmV2LnhtbESPwU7DMAyG70i8Q2QkbixlEmiUZROqhGCMywYP4DWm&#10;qWicrjFr4enxAYmj9fv//Hm5nmJnTjTkNrGD61kBhrhOvuXGwfvb49UCTBZkj11icvBNGdar87Ml&#10;lj6NvKPTXhqjEM4lOggifWltrgNFzLPUE2v2kYaIouPQWD/gqPDY2XlR3NqILeuFgD1VgerP/VdU&#10;jafXl+1dtZkfNodRfiQct4vq6NzlxfRwD0Zokv/lv/azd3Cj9vqLAs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3PY7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EBsIA&#10;AADbAAAADwAAAGRycy9kb3ducmV2LnhtbESPT4vCMBTE7wt+h/AEL8ua1t0t2jWKCMJedf+cH82z&#10;Kdu8lCTa6qc3grDHYWZ+wyzXg23FmXxoHCvIpxkI4srphmsF31+7lzmIEJE1to5JwYUCrFejpyWW&#10;2vW8p/Mh1iJBOJSowMTYlVKGypDFMHUdcfKOzluMSfpaao99gttWzrKskBYbTgsGO9oaqv4OJ6vg&#10;tc+Lor/6xdviarq9+X3m7IeUmoyHzQeISEP8Dz/an1rBew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AQGwgAAANsAAAAPAAAAAAAAAAAAAAAAAJgCAABkcnMvZG93&#10;bnJldi54bWxQSwUGAAAAAAQABAD1AAAAhw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s28MA&#10;AADbAAAADwAAAGRycy9kb3ducmV2LnhtbESPQWvCQBSE7wX/w/IEb3WjoJToKipYSk81il6f2WcS&#10;zb5NsluT/ntXKHgcZuYbZr7sTCnu1LjCsoLRMAJBnFpdcKbgsN++f4BwHlljaZkU/JGD5aL3NsdY&#10;25Z3dE98JgKEXYwKcu+rWEqX5mTQDW1FHLyLbQz6IJtM6gbbADelHEfRVBosOCzkWNEmp/SW/BoF&#10;J13v0sSvP3823+f62E73dVtflRr0u9UMhKfOv8L/7S+tYDK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s28MAAADbAAAADwAAAAAAAAAAAAAAAACYAgAAZHJzL2Rv&#10;d25yZXYueG1sUEsFBgAAAAAEAAQA9QAAAIg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kMMUA&#10;AADbAAAADwAAAGRycy9kb3ducmV2LnhtbESPQWvCQBSE70L/w/IKveluWxSJbkIpWPWgYGyF3l6z&#10;r0lo9m3IbjX+e1cQPA4z8w0zz3rbiCN1vnas4XmkQBAXztRcavjcL4ZTED4gG2wck4YzecjSh8Ec&#10;E+NOvKNjHkoRIewT1FCF0CZS+qIii37kWuLo/brOYoiyK6Xp8BThtpEvSk2kxZrjQoUtvVdU/OX/&#10;VsMh37vz+kt9rDdmYX620+W3apdaPz32bzMQgfpwD9/aK6Nh/Ar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GQw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xGMQA&#10;AADbAAAADwAAAGRycy9kb3ducmV2LnhtbESP3WrCQBSE7wt9h+UUvNON1RaNrlJFRak3/jzAIXtM&#10;gtmzMbsm8e3dgtDLYWa+Yabz1hSipsrllhX0exEI4sTqnFMF59O6OwLhPLLGwjIpeJCD+ez9bYqx&#10;tg0fqD76VAQIuxgVZN6XsZQuycig69mSOHgXWxn0QVap1BU2AW4K+RlF39JgzmEhw5KWGSXX490o&#10;2DS/dnzVZr+7reiyON2Hg369Varz0f5MQHhq/X/41d5qBV9D+Ps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Rj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GlcQA&#10;AADbAAAADwAAAGRycy9kb3ducmV2LnhtbESPQWsCMRSE7wX/Q3iF3mpWQZGtUVqx0MIqqBU8PjbP&#10;3aWblyVJ1/TfG0HwOMzMN8x8GU0renK+saxgNMxAEJdWN1wp+Dl8vs5A+ICssbVMCv7Jw3IxeJpj&#10;ru2Fd9TvQyUShH2OCuoQulxKX9Zk0A9tR5y8s3UGQ5KuktrhJcFNK8dZNpUGG04LNXa0qqn83f8Z&#10;Bd9m/VEcw3njRl3fT4sibotTVOrlOb6/gQgUwyN8b39pBZMJ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hpX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16E9DDC"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40nxYAAKq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">
              <o:lock v:ext="edit" aspectratio="t"/>
              <v:shape id="Freeform 5"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UUcIA&#10;AADaAAAADwAAAGRycy9kb3ducmV2LnhtbESPwWrDMBBE74X8g9hAb7WUQkxxo5gSCBQKIY3zAVtr&#10;axtbKyMpsdOvrwKFHoeZecNsytkO4ko+dI41rDIFgrh2puNGw7naP72ACBHZ4OCYNNwoQLldPGyw&#10;MG7iT7qeYiMShEOBGtoYx0LKULdkMWRuJE7et/MWY5K+kcbjlOB2kM9K5dJix2mhxZF2LdX96WI1&#10;qLVX7qCqg+vtlB+r/Ev93D60flzOb68gIs3xP/zXfjca1nC/km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9RRwgAAANo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2I8MA&#10;AADbAAAADwAAAGRycy9kb3ducmV2LnhtbERPS2sCMRC+C/0PYQreNFsPa7saxRYLgtr6xOuwmX3Q&#10;zWS7ibr+eyMUepuP7znjaWsqcaHGlZYVvPQjEMSp1SXnCg77z94rCOeRNVaWScGNHEwnT50xJtpe&#10;eUuXnc9FCGGXoILC+zqR0qUFGXR9WxMHLrONQR9gk0vd4DWEm0oOoiiWBksODQXW9FFQ+rM7GwVv&#10;v5vzehb791WcHefH7Gt5ir6XSnWf29kIhKfW/4v/3Asd5g/h8Us4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B2I8MAAADbAAAADwAAAAAAAAAAAAAAAACYAgAAZHJzL2Rv&#10;d25yZXYueG1sUEsFBgAAAAAEAAQA9QAAAIg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bXcMA&#10;AADbAAAADwAAAGRycy9kb3ducmV2LnhtbESPQWvCQBCF74L/YRmhN93UQltSN6EEBU8tVS/ehuw0&#10;Cc3Oht1Vo7++cxC8zfDevPfNqhxdr84UYufZwPMiA0Vce9txY+Cw38zfQcWEbLH3TAauFKEsppMV&#10;5tZf+IfOu9QoCeGYo4E2pSHXOtYtOYwLPxCL9uuDwyRraLQNeJFw1+tllr1qhx1LQ4sDVS3Vf7uT&#10;M1C9vKVb4OVX+G4qd1y77LjHgzFPs/HzA1SiMT3M9+utFXyBlV9kAF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bbXcMAAADbAAAADwAAAAAAAAAAAAAAAACYAgAAZHJzL2Rv&#10;d25yZXYueG1sUEsFBgAAAAAEAAQA9QAAAIgDA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6AsIA&#10;AADbAAAADwAAAGRycy9kb3ducmV2LnhtbERPTWvCQBC9F/oflil4kWa3HopGVyktolUQmha8Dtkx&#10;CcnOhuxG4793BaG3ebzPWawG24gzdb5yrOEtUSCIc2cqLjT8/a5fpyB8QDbYOCYNV/KwWj4/LTA1&#10;7sI/dM5CIWII+xQ1lCG0qZQ+L8miT1xLHLmT6yyGCLtCmg4vMdw2cqLUu7RYcWwosaXPkvI6662G&#10;cfsl64PK9wqn9H2qZse+2G20Hr0MH3MQgYbwL364tybOn8H9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BroCwgAAANsAAAAPAAAAAAAAAAAAAAAAAJgCAABkcnMvZG93&#10;bnJldi54bWxQSwUGAAAAAAQABAD1AAAAhwM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O88MA&#10;AADbAAAADwAAAGRycy9kb3ducmV2LnhtbESPwU7DMAyG70i8Q2QkbiylBzTKsglVQjDGhcEDeI1p&#10;Khqna8xaeHp8QOJo/f4/f15t5tibE425S+zgelGAIW6S77h18P72cLUEkwXZY5+YHHxThs36/GyF&#10;lU8Tv9JpL61RCOcKHQSRobI2N4Ei5kUaiDX7SGNE0XFsrR9xUnjsbVkUNzZix3oh4EB1oOZz/xVV&#10;4/HleXdbb8vD9jDJj4Tjblkfnbu8mO/vwAjN8r/8137yDkq1118U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FO88MAAADbAAAADwAAAAAAAAAAAAAAAACYAgAAZHJzL2Rv&#10;d25yZXYueG1sUEsFBgAAAAAEAAQA9QAAAIgD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3e8IA&#10;AADbAAAADwAAAGRycy9kb3ducmV2LnhtbESPQWsCMRSE7wX/Q3hCL0Wza8uiq1GkUPCqbT0/Ns/N&#10;4uZlSaK79debguBxmJlvmNVmsK24kg+NYwX5NANBXDndcK3g5/trMgcRIrLG1jEp+KMAm/XoZYWl&#10;dj3v6XqItUgQDiUqMDF2pZShMmQxTF1HnLyT8xZjkr6W2mOf4LaVsywrpMWG04LBjj4NVefDxSp4&#10;7/Oi6G9+8bG4mW5vjm+c/ZJSr+NhuwQRaYjP8KO90wpmOfx/S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nd7wgAAANsAAAAPAAAAAAAAAAAAAAAAAJgCAABkcnMvZG93&#10;bnJldi54bWxQSwUGAAAAAAQABAD1AAAAhw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fpsQA&#10;AADbAAAADwAAAGRycy9kb3ducmV2LnhtbESPQWvCQBSE74L/YXmF3uqmOUiJWUUFS+mpRtHrM/tM&#10;otm3SXZr0n/vCgWPw8x8w6SLwdTiRp2rLCt4n0QgiHOrKy4U7Hebtw8QziNrrC2Tgj9ysJiPRykm&#10;2va8pVvmCxEg7BJUUHrfJFK6vCSDbmIb4uCdbWfQB9kVUnfYB7ipZRxFU2mw4rBQYkPrkvJr9msU&#10;HHW7zTO/+vxZf5/aQz/dtX17Uer1ZVjOQHga/DP83/7SCuIYHl/C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H6bEAAAA2wAAAA8AAAAAAAAAAAAAAAAAmAIAAGRycy9k&#10;b3ducmV2LnhtbFBLBQYAAAAABAAEAPUAAACJAw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XTcUA&#10;AADbAAAADwAAAGRycy9kb3ducmV2LnhtbESPT2vCQBTE74LfYXmF3nS3CkWiq0jBf4cKJq3g7Zl9&#10;JqHZtyG71fjtXaHQ4zAzv2Fmi87W4kqtrxxreBsqEMS5MxUXGr6y1WACwgdkg7Vj0nAnD4t5vzfD&#10;xLgbH+iahkJECPsENZQhNImUPi/Joh+6hjh6F9daDFG2hTQt3iLc1nKk1Lu0WHFcKLGhj5Lyn/TX&#10;ajimmbvvvtV692lW5ryfbE6q2Wj9+tItpyACdeE//NfeGg2jMTy/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hdN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CZcQA&#10;AADbAAAADwAAAGRycy9kb3ducmV2LnhtbESP3YrCMBSE7xd8h3CEvdPUHxatRlFxFxe98ecBDs2x&#10;LTYntYlt9+2NIOzlMDPfMPNlawpRU+VyywoG/QgEcWJ1zqmCy/m7NwHhPLLGwjIp+CMHy0XnY46x&#10;tg0fqT75VAQIuxgVZN6XsZQuycig69uSOHhXWxn0QVap1BU2AW4KOYyiL2kw57CQYUmbjJLb6WEU&#10;/DR7O71pc/i9b+m6Pj/Go0G9U+qz265mIDy1/j/8bu+0guEY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ygmX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6MQA&#10;AADbAAAADwAAAGRycy9kb3ducmV2LnhtbESP3WoCMRSE7wu+QzhC72pWoVJWo6i0YGFb8A+8PGyO&#10;u4ubkyWJa/r2TaHg5TAz3zDzZTSt6Mn5xrKC8SgDQVxa3XCl4Hj4eHkD4QOyxtYyKfghD8vF4GmO&#10;ubZ33lG/D5VIEPY5KqhD6HIpfVmTQT+yHXHyLtYZDEm6SmqH9wQ3rZxk2VQabDgt1NjRpqbyur8Z&#10;BZ/mfV2cwuXLjbu+nxZF/C7OUannYVzNQASK4RH+b2+1gs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f9ej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D4533"/>
    <w:multiLevelType w:val="hybridMultilevel"/>
    <w:tmpl w:val="0658DF82"/>
    <w:lvl w:ilvl="0" w:tplc="2BA81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1E"/>
    <w:rsid w:val="00065295"/>
    <w:rsid w:val="00087030"/>
    <w:rsid w:val="000E44BB"/>
    <w:rsid w:val="001A183F"/>
    <w:rsid w:val="001C08A1"/>
    <w:rsid w:val="00253B9D"/>
    <w:rsid w:val="00291240"/>
    <w:rsid w:val="00293B83"/>
    <w:rsid w:val="002A4640"/>
    <w:rsid w:val="002B444C"/>
    <w:rsid w:val="00346906"/>
    <w:rsid w:val="0038539E"/>
    <w:rsid w:val="00405F1C"/>
    <w:rsid w:val="004242EC"/>
    <w:rsid w:val="004416AD"/>
    <w:rsid w:val="004E4B02"/>
    <w:rsid w:val="0051121E"/>
    <w:rsid w:val="00521CEE"/>
    <w:rsid w:val="00525FDA"/>
    <w:rsid w:val="005E79E1"/>
    <w:rsid w:val="006A3CE7"/>
    <w:rsid w:val="0070673F"/>
    <w:rsid w:val="00713CA6"/>
    <w:rsid w:val="008A188A"/>
    <w:rsid w:val="00A56D1A"/>
    <w:rsid w:val="00B03791"/>
    <w:rsid w:val="00B56EEF"/>
    <w:rsid w:val="00B94667"/>
    <w:rsid w:val="00BC2A58"/>
    <w:rsid w:val="00E22177"/>
    <w:rsid w:val="00E62D09"/>
    <w:rsid w:val="00ED349C"/>
    <w:rsid w:val="00F2556B"/>
    <w:rsid w:val="00F3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19076D-6630-4F4C-B647-73A1890A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02"/>
  </w:style>
  <w:style w:type="paragraph" w:styleId="Heading1">
    <w:name w:val="heading 1"/>
    <w:basedOn w:val="Normal"/>
    <w:link w:val="Heading1Char"/>
    <w:uiPriority w:val="9"/>
    <w:qFormat/>
    <w:rsid w:val="00E62D09"/>
    <w:pPr>
      <w:keepNext/>
      <w:keepLines/>
      <w:pBdr>
        <w:top w:val="single" w:sz="8" w:space="15" w:color="99CB38" w:themeColor="accent1"/>
        <w:bottom w:val="single" w:sz="8" w:space="22" w:color="99CB38"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99CB38" w:themeColor="accent1"/>
        <w:bottom w:val="single" w:sz="8" w:space="7" w:color="99CB38"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EndnoteText">
    <w:name w:val="endnote text"/>
    <w:basedOn w:val="Normal"/>
    <w:link w:val="EndnoteTextChar"/>
    <w:uiPriority w:val="99"/>
    <w:semiHidden/>
    <w:unhideWhenUsed/>
    <w:rsid w:val="0051121E"/>
    <w:pPr>
      <w:spacing w:after="0" w:line="240" w:lineRule="auto"/>
    </w:pPr>
  </w:style>
  <w:style w:type="character" w:customStyle="1" w:styleId="EndnoteTextChar">
    <w:name w:val="Endnote Text Char"/>
    <w:basedOn w:val="DefaultParagraphFont"/>
    <w:link w:val="EndnoteText"/>
    <w:uiPriority w:val="99"/>
    <w:semiHidden/>
    <w:rsid w:val="0051121E"/>
  </w:style>
  <w:style w:type="character" w:styleId="EndnoteReference">
    <w:name w:val="endnote reference"/>
    <w:basedOn w:val="DefaultParagraphFont"/>
    <w:uiPriority w:val="99"/>
    <w:semiHidden/>
    <w:unhideWhenUsed/>
    <w:rsid w:val="0051121E"/>
    <w:rPr>
      <w:vertAlign w:val="superscript"/>
    </w:rPr>
  </w:style>
  <w:style w:type="paragraph" w:styleId="BalloonText">
    <w:name w:val="Balloon Text"/>
    <w:basedOn w:val="Normal"/>
    <w:link w:val="BalloonTextChar"/>
    <w:uiPriority w:val="99"/>
    <w:semiHidden/>
    <w:unhideWhenUsed/>
    <w:rsid w:val="0052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ckler\AppData\Roaming\Microsoft\Templates\Creative%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CACFC444BC4247BD5ECC1DA35AC99A"/>
        <w:category>
          <w:name w:val="General"/>
          <w:gallery w:val="placeholder"/>
        </w:category>
        <w:types>
          <w:type w:val="bbPlcHdr"/>
        </w:types>
        <w:behaviors>
          <w:behavior w:val="content"/>
        </w:behaviors>
        <w:guid w:val="{F0E9EC9C-2332-4262-8C3E-21BBA5AB9570}"/>
      </w:docPartPr>
      <w:docPartBody>
        <w:p w:rsidR="000E3AF4" w:rsidRDefault="00222D17">
          <w:pPr>
            <w:pStyle w:val="24CACFC444BC4247BD5ECC1DA35AC99A"/>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1C"/>
    <w:rsid w:val="000E3AF4"/>
    <w:rsid w:val="00102F7D"/>
    <w:rsid w:val="001344EE"/>
    <w:rsid w:val="00222D17"/>
    <w:rsid w:val="00681E21"/>
    <w:rsid w:val="00D222E9"/>
    <w:rsid w:val="00D4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ACFC444BC4247BD5ECC1DA35AC99A">
    <w:name w:val="24CACFC444BC4247BD5ECC1DA35AC99A"/>
  </w:style>
  <w:style w:type="paragraph" w:customStyle="1" w:styleId="DC28AD361172460FB9C7740E059F57BA">
    <w:name w:val="DC28AD361172460FB9C7740E059F57BA"/>
  </w:style>
  <w:style w:type="paragraph" w:customStyle="1" w:styleId="0F0A13348C2D4CC39E3F205130930D5F">
    <w:name w:val="0F0A13348C2D4CC39E3F205130930D5F"/>
  </w:style>
  <w:style w:type="paragraph" w:customStyle="1" w:styleId="14FCC997D36F4573BBEA9B05F23F7959">
    <w:name w:val="14FCC997D36F4573BBEA9B05F23F7959"/>
  </w:style>
  <w:style w:type="paragraph" w:customStyle="1" w:styleId="2B1D87E396744E778B10D7E15D12E3BA">
    <w:name w:val="2B1D87E396744E778B10D7E15D12E3BA"/>
  </w:style>
  <w:style w:type="paragraph" w:customStyle="1" w:styleId="BB3492C10D9E4D2A9E1FA4792D59317C">
    <w:name w:val="BB3492C10D9E4D2A9E1FA4792D59317C"/>
  </w:style>
  <w:style w:type="paragraph" w:customStyle="1" w:styleId="742149B58B8D4356B5F2BC0E8AE44D17">
    <w:name w:val="742149B58B8D4356B5F2BC0E8AE44D17"/>
  </w:style>
  <w:style w:type="paragraph" w:customStyle="1" w:styleId="7A61D62B66D847E686385BA0B7507515">
    <w:name w:val="7A61D62B66D847E686385BA0B7507515"/>
  </w:style>
  <w:style w:type="paragraph" w:customStyle="1" w:styleId="748D40A8F17142D88151861D40092B91">
    <w:name w:val="748D40A8F17142D88151861D40092B91"/>
  </w:style>
  <w:style w:type="paragraph" w:customStyle="1" w:styleId="5BDDB8D625E94A608EE91AA7D14675AC">
    <w:name w:val="5BDDB8D625E94A608EE91AA7D14675AC"/>
  </w:style>
  <w:style w:type="paragraph" w:customStyle="1" w:styleId="8DD0CF176CC84546B83A4637272E835D">
    <w:name w:val="8DD0CF176CC84546B83A4637272E835D"/>
  </w:style>
  <w:style w:type="paragraph" w:customStyle="1" w:styleId="0DD4F24A2D5945FB9CF6D77044EBE958">
    <w:name w:val="0DD4F24A2D5945FB9CF6D77044EBE958"/>
    <w:rsid w:val="00D4161C"/>
  </w:style>
  <w:style w:type="paragraph" w:customStyle="1" w:styleId="8C082D8E2FFD4A82B9A7813BB6A347FB">
    <w:name w:val="8C082D8E2FFD4A82B9A7813BB6A347FB"/>
    <w:rsid w:val="00D41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2">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D0E6-4542-4B8F-BC4B-1A76CC7A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Creative cover letter, designed by MOO.dotx</Template>
  <TotalTime>12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combat human trafficking</dc:creator>
  <cp:keywords/>
  <dc:description/>
  <cp:lastModifiedBy>Assistant Minister</cp:lastModifiedBy>
  <cp:revision>4</cp:revision>
  <cp:lastPrinted>2018-07-18T19:40:00Z</cp:lastPrinted>
  <dcterms:created xsi:type="dcterms:W3CDTF">2018-07-02T13:25:00Z</dcterms:created>
  <dcterms:modified xsi:type="dcterms:W3CDTF">2018-08-24T13:54:00Z</dcterms:modified>
</cp:coreProperties>
</file>